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28B5" w14:textId="77777777" w:rsidR="003B3C18" w:rsidRPr="002E2491" w:rsidRDefault="003B3C18" w:rsidP="004B5150">
      <w:pPr>
        <w:ind w:right="424"/>
        <w:jc w:val="both"/>
        <w:rPr>
          <w:rFonts w:asciiTheme="minorHAnsi" w:hAnsiTheme="minorHAnsi"/>
          <w:sz w:val="28"/>
          <w:szCs w:val="28"/>
        </w:rPr>
      </w:pPr>
    </w:p>
    <w:p w14:paraId="4281A555" w14:textId="77777777" w:rsidR="004B5150" w:rsidRPr="002E2491" w:rsidRDefault="004B5150" w:rsidP="004B5150">
      <w:pPr>
        <w:ind w:right="424"/>
        <w:jc w:val="both"/>
        <w:rPr>
          <w:rFonts w:asciiTheme="minorHAnsi" w:hAnsiTheme="minorHAnsi"/>
          <w:sz w:val="28"/>
          <w:szCs w:val="28"/>
        </w:rPr>
      </w:pPr>
    </w:p>
    <w:p w14:paraId="7C8B95CD" w14:textId="77777777" w:rsidR="002E2491" w:rsidRPr="00055D65" w:rsidRDefault="002E2491" w:rsidP="002E24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5D65">
        <w:rPr>
          <w:rFonts w:asciiTheme="minorHAnsi" w:hAnsiTheme="minorHAnsi" w:cstheme="minorHAnsi"/>
          <w:b/>
          <w:bCs/>
          <w:sz w:val="28"/>
          <w:szCs w:val="28"/>
        </w:rPr>
        <w:t xml:space="preserve">Obbligo di informativa derivante dalla </w:t>
      </w:r>
      <w:r w:rsidRPr="00567B47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055D65">
        <w:rPr>
          <w:rFonts w:asciiTheme="minorHAnsi" w:hAnsiTheme="minorHAnsi" w:cstheme="minorHAnsi"/>
          <w:b/>
          <w:bCs/>
          <w:sz w:val="28"/>
          <w:szCs w:val="28"/>
        </w:rPr>
        <w:t>egge 4 agosto 2017 n.124, articolo 1, commi 125-129</w:t>
      </w:r>
    </w:p>
    <w:p w14:paraId="11FEC6F2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2D5CDA" w14:textId="404E9826" w:rsidR="008673E9" w:rsidRDefault="008673E9" w:rsidP="008673E9">
      <w:pPr>
        <w:pStyle w:val="NormaleWeb"/>
        <w:spacing w:before="0" w:beforeAutospacing="0" w:after="0" w:afterAutospacing="0" w:line="294" w:lineRule="atLeast"/>
        <w:jc w:val="both"/>
        <w:textAlignment w:val="baseline"/>
        <w:rPr>
          <w:rFonts w:asciiTheme="minorHAnsi" w:hAnsiTheme="minorHAnsi" w:cs="Calibri"/>
          <w:sz w:val="21"/>
          <w:szCs w:val="21"/>
        </w:rPr>
      </w:pP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L’art. 1 comma 125 della legge n.124 del 4 agosto 2017 (Legge annuale per il mercato e la concorrenza), modificat</w:t>
      </w:r>
      <w:r w:rsidR="00FF449F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o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dall’art. 35 del Decreto-legge n. 34 del 30 aprile 2019, configura una serie di obblighi di pubblicità a carico di soggetti (tra cui anche le Associazioni) che intrattengono rapporti economici con le Pubbliche Amministrazioni o con altri soggetti pubblici. La disposizione prevede che tali soggetti pubblichino, nei propri siti o portali digitali le informazioni relative a «sovvenzioni, contributi, incarichi retribuiti e comunque a vantaggi economici di qualunque genere», superiori a 10.000 euro. La pubblicità deve essere assicurata, con riferimento agli importi percepiti in ciascun anno, entro il 30 giugno dell’anno successivo.</w:t>
      </w:r>
    </w:p>
    <w:p w14:paraId="35F4A5E9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58DBB2F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9529DE4" w14:textId="22949B69" w:rsidR="002E2491" w:rsidRPr="00B13BE5" w:rsidRDefault="002E2491" w:rsidP="002E24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Contributi </w:t>
      </w:r>
      <w:r>
        <w:rPr>
          <w:rFonts w:asciiTheme="minorHAnsi" w:hAnsiTheme="minorHAnsi" w:cstheme="minorHAnsi"/>
          <w:b/>
          <w:bCs/>
          <w:sz w:val="28"/>
          <w:szCs w:val="28"/>
        </w:rPr>
        <w:t>percepiti nell’anno</w:t>
      </w:r>
      <w:r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17777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5334CD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618006EC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967670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3462" w:type="dxa"/>
        <w:tblLook w:val="04A0" w:firstRow="1" w:lastRow="0" w:firstColumn="1" w:lastColumn="0" w:noHBand="0" w:noVBand="1"/>
      </w:tblPr>
      <w:tblGrid>
        <w:gridCol w:w="2122"/>
        <w:gridCol w:w="5386"/>
        <w:gridCol w:w="2126"/>
        <w:gridCol w:w="3828"/>
      </w:tblGrid>
      <w:tr w:rsidR="002E2491" w:rsidRPr="00B13BE5" w14:paraId="54FAC00B" w14:textId="77777777" w:rsidTr="002E2491">
        <w:trPr>
          <w:trHeight w:val="454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324A4CFA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5386" w:type="dxa"/>
            <w:shd w:val="clear" w:color="auto" w:fill="A8D08D" w:themeFill="accent6" w:themeFillTint="99"/>
            <w:vAlign w:val="center"/>
          </w:tcPr>
          <w:p w14:paraId="6777E5B0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Ente erogatore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14:paraId="7DB38D17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Importo</w:t>
            </w:r>
          </w:p>
        </w:tc>
        <w:tc>
          <w:tcPr>
            <w:tcW w:w="3828" w:type="dxa"/>
            <w:shd w:val="clear" w:color="auto" w:fill="A8D08D" w:themeFill="accent6" w:themeFillTint="99"/>
            <w:vAlign w:val="center"/>
          </w:tcPr>
          <w:p w14:paraId="6C38AABB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Causale</w:t>
            </w:r>
          </w:p>
        </w:tc>
      </w:tr>
      <w:tr w:rsidR="002E2491" w:rsidRPr="00B13BE5" w14:paraId="1AC78EE2" w14:textId="77777777" w:rsidTr="00C96E80">
        <w:trPr>
          <w:trHeight w:val="454"/>
        </w:trPr>
        <w:tc>
          <w:tcPr>
            <w:tcW w:w="2122" w:type="dxa"/>
            <w:vAlign w:val="center"/>
          </w:tcPr>
          <w:p w14:paraId="32A6466E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FE8BB09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E5C1047" w14:textId="77777777" w:rsidR="002E2491" w:rsidRPr="00B13BE5" w:rsidRDefault="002E2491" w:rsidP="00C96E8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CE93C9F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4C135F6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340119C" w14:textId="77777777" w:rsidR="002E2491" w:rsidRPr="00B13BE5" w:rsidRDefault="002E2491" w:rsidP="002E24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>Nessun contributo percepito.</w:t>
      </w:r>
    </w:p>
    <w:p w14:paraId="02B09835" w14:textId="77777777" w:rsidR="004B5150" w:rsidRPr="004B5150" w:rsidRDefault="004B5150" w:rsidP="004B5150">
      <w:pPr>
        <w:ind w:right="424"/>
        <w:jc w:val="both"/>
        <w:rPr>
          <w:rFonts w:asciiTheme="minorHAnsi" w:hAnsiTheme="minorHAnsi"/>
          <w:sz w:val="22"/>
          <w:szCs w:val="22"/>
        </w:rPr>
      </w:pPr>
    </w:p>
    <w:sectPr w:rsidR="004B5150" w:rsidRPr="004B5150" w:rsidSect="002E249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588" w:right="3119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3632" w14:textId="77777777" w:rsidR="002E2491" w:rsidRDefault="002E2491" w:rsidP="00DD0C87">
      <w:r>
        <w:separator/>
      </w:r>
    </w:p>
  </w:endnote>
  <w:endnote w:type="continuationSeparator" w:id="0">
    <w:p w14:paraId="54A7F8DD" w14:textId="77777777" w:rsidR="002E2491" w:rsidRDefault="002E2491" w:rsidP="00D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kkalMaja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0EAE" w14:textId="77777777" w:rsidR="00A300D0" w:rsidRPr="00A300D0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808" w14:textId="77777777" w:rsidR="00A300D0" w:rsidRPr="00907CBF" w:rsidRDefault="00E01EC2" w:rsidP="00E01EC2">
    <w:pPr>
      <w:pStyle w:val="Pidipagina"/>
      <w:jc w:val="center"/>
      <w:rPr>
        <w:rFonts w:ascii="Calibri" w:hAnsi="Calibri" w:cs="Arial"/>
        <w:sz w:val="18"/>
        <w:szCs w:val="18"/>
      </w:rPr>
    </w:pPr>
    <w:r w:rsidRPr="00907CBF">
      <w:rPr>
        <w:rFonts w:ascii="Calibri" w:hAnsi="Calibri" w:cs="Arial"/>
        <w:sz w:val="18"/>
        <w:szCs w:val="18"/>
      </w:rPr>
      <w:t xml:space="preserve">Associazione Terme del Trentino - </w:t>
    </w:r>
    <w:r w:rsidR="00907CBF">
      <w:rPr>
        <w:rFonts w:ascii="Calibri" w:hAnsi="Calibri" w:cs="Arial"/>
        <w:sz w:val="18"/>
        <w:szCs w:val="18"/>
      </w:rPr>
      <w:t>V</w:t>
    </w:r>
    <w:r w:rsidRPr="00907CBF">
      <w:rPr>
        <w:rFonts w:ascii="Calibri" w:hAnsi="Calibri" w:cs="Arial"/>
        <w:sz w:val="18"/>
        <w:szCs w:val="18"/>
      </w:rPr>
      <w:t xml:space="preserve">ia Vittorio Emanuele </w:t>
    </w:r>
    <w:r w:rsidR="00907CBF">
      <w:rPr>
        <w:rFonts w:ascii="Calibri" w:hAnsi="Calibri" w:cs="Arial"/>
        <w:sz w:val="18"/>
        <w:szCs w:val="18"/>
      </w:rPr>
      <w:t xml:space="preserve">n. </w:t>
    </w:r>
    <w:r w:rsidRPr="00907CBF">
      <w:rPr>
        <w:rFonts w:ascii="Calibri" w:hAnsi="Calibri" w:cs="Arial"/>
        <w:sz w:val="18"/>
        <w:szCs w:val="18"/>
      </w:rPr>
      <w:t xml:space="preserve">10, </w:t>
    </w:r>
    <w:r w:rsidR="00907CBF">
      <w:rPr>
        <w:rFonts w:ascii="Calibri" w:hAnsi="Calibri" w:cs="Arial"/>
        <w:sz w:val="18"/>
        <w:szCs w:val="18"/>
      </w:rPr>
      <w:t xml:space="preserve">38056 </w:t>
    </w:r>
    <w:r w:rsidR="00907CBF" w:rsidRPr="00907CBF">
      <w:rPr>
        <w:rFonts w:ascii="Calibri" w:hAnsi="Calibri" w:cs="Arial"/>
        <w:sz w:val="18"/>
        <w:szCs w:val="18"/>
      </w:rPr>
      <w:t xml:space="preserve">LEVICO TERME </w:t>
    </w:r>
    <w:r w:rsidRPr="00907CBF">
      <w:rPr>
        <w:rFonts w:ascii="Calibri" w:hAnsi="Calibri" w:cs="Arial"/>
        <w:sz w:val="18"/>
        <w:szCs w:val="18"/>
      </w:rPr>
      <w:t>(</w:t>
    </w:r>
    <w:r w:rsidR="001272D3">
      <w:rPr>
        <w:rFonts w:ascii="Calibri" w:hAnsi="Calibri" w:cs="Arial"/>
        <w:sz w:val="18"/>
        <w:szCs w:val="18"/>
      </w:rPr>
      <w:t>TN</w:t>
    </w:r>
    <w:r w:rsidRPr="00907CBF">
      <w:rPr>
        <w:rFonts w:ascii="Calibri" w:hAnsi="Calibri" w:cs="Arial"/>
        <w:sz w:val="18"/>
        <w:szCs w:val="18"/>
      </w:rPr>
      <w:t>) – C</w:t>
    </w:r>
    <w:r w:rsidR="00907CBF">
      <w:rPr>
        <w:rFonts w:ascii="Calibri" w:hAnsi="Calibri" w:cs="Arial"/>
        <w:sz w:val="18"/>
        <w:szCs w:val="18"/>
      </w:rPr>
      <w:t>od</w:t>
    </w:r>
    <w:r w:rsidRPr="00907CBF">
      <w:rPr>
        <w:rFonts w:ascii="Calibri" w:hAnsi="Calibri" w:cs="Arial"/>
        <w:sz w:val="18"/>
        <w:szCs w:val="18"/>
      </w:rPr>
      <w:t>.</w:t>
    </w:r>
    <w:r w:rsidR="00907CBF">
      <w:rPr>
        <w:rFonts w:ascii="Calibri" w:hAnsi="Calibri" w:cs="Arial"/>
        <w:sz w:val="18"/>
        <w:szCs w:val="18"/>
      </w:rPr>
      <w:t xml:space="preserve"> </w:t>
    </w:r>
    <w:r w:rsidRPr="00907CBF">
      <w:rPr>
        <w:rFonts w:ascii="Calibri" w:hAnsi="Calibri" w:cs="Arial"/>
        <w:sz w:val="18"/>
        <w:szCs w:val="18"/>
      </w:rPr>
      <w:t>F</w:t>
    </w:r>
    <w:r w:rsidR="00907CBF">
      <w:rPr>
        <w:rFonts w:ascii="Calibri" w:hAnsi="Calibri" w:cs="Arial"/>
        <w:sz w:val="18"/>
        <w:szCs w:val="18"/>
      </w:rPr>
      <w:t>isc</w:t>
    </w:r>
    <w:r w:rsidRPr="00907CBF">
      <w:rPr>
        <w:rFonts w:ascii="Calibri" w:hAnsi="Calibri" w:cs="Arial"/>
        <w:sz w:val="18"/>
        <w:szCs w:val="18"/>
      </w:rPr>
      <w:t>. 90017460222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D310" w14:textId="77777777" w:rsidR="002E2491" w:rsidRDefault="002E2491" w:rsidP="00DD0C87">
      <w:r>
        <w:separator/>
      </w:r>
    </w:p>
  </w:footnote>
  <w:footnote w:type="continuationSeparator" w:id="0">
    <w:p w14:paraId="1FE4A5CF" w14:textId="77777777" w:rsidR="002E2491" w:rsidRDefault="002E2491" w:rsidP="00DD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0187" w14:textId="77777777" w:rsidR="00A300D0" w:rsidRPr="003B3C18" w:rsidRDefault="00E01EC2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>
      <w:rPr>
        <w:rFonts w:ascii="Calibri" w:hAnsi="Calibri" w:cs="Arial"/>
        <w:noProof/>
        <w:sz w:val="20"/>
        <w:szCs w:val="20"/>
        <w:lang w:eastAsia="it-IT"/>
      </w:rPr>
      <w:drawing>
        <wp:inline distT="0" distB="0" distL="0" distR="0" wp14:anchorId="6B73EB85" wp14:editId="591F2FD9">
          <wp:extent cx="984250" cy="429032"/>
          <wp:effectExtent l="0" t="0" r="6350" b="9525"/>
          <wp:docPr id="5" name="Immagine 5" descr="logo 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93" cy="44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2B1D" w14:textId="77777777" w:rsidR="00A300D0" w:rsidRPr="003B3C18" w:rsidRDefault="00E01EC2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>
      <w:rPr>
        <w:rFonts w:ascii="Calibri" w:hAnsi="Calibri" w:cs="Arial"/>
        <w:noProof/>
        <w:sz w:val="20"/>
        <w:szCs w:val="20"/>
        <w:lang w:eastAsia="it-IT"/>
      </w:rPr>
      <w:drawing>
        <wp:inline distT="0" distB="0" distL="0" distR="0" wp14:anchorId="1C7B6C47" wp14:editId="45F5AE78">
          <wp:extent cx="1981200" cy="863600"/>
          <wp:effectExtent l="0" t="0" r="0" b="0"/>
          <wp:docPr id="4" name="Immagine 4" descr="logo 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BB3"/>
    <w:multiLevelType w:val="hybridMultilevel"/>
    <w:tmpl w:val="77184D7A"/>
    <w:lvl w:ilvl="0" w:tplc="A954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E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4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E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C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A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2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9370A"/>
    <w:multiLevelType w:val="hybridMultilevel"/>
    <w:tmpl w:val="7444F274"/>
    <w:lvl w:ilvl="0" w:tplc="D9FE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4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4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A3552"/>
    <w:multiLevelType w:val="hybridMultilevel"/>
    <w:tmpl w:val="700A9CA6"/>
    <w:lvl w:ilvl="0" w:tplc="0CD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4A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2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90DD1"/>
    <w:multiLevelType w:val="multilevel"/>
    <w:tmpl w:val="94BEB7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3949C0"/>
    <w:multiLevelType w:val="hybridMultilevel"/>
    <w:tmpl w:val="A036B2C2"/>
    <w:lvl w:ilvl="0" w:tplc="B14C1EB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549"/>
    <w:multiLevelType w:val="hybridMultilevel"/>
    <w:tmpl w:val="AE3A9534"/>
    <w:lvl w:ilvl="0" w:tplc="6C9C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D2F58"/>
    <w:multiLevelType w:val="hybridMultilevel"/>
    <w:tmpl w:val="FB20ABA0"/>
    <w:lvl w:ilvl="0" w:tplc="83DA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0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A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E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8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E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4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CC0007"/>
    <w:multiLevelType w:val="hybridMultilevel"/>
    <w:tmpl w:val="827667F0"/>
    <w:lvl w:ilvl="0" w:tplc="DC7E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C4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6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4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6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F03FF"/>
    <w:multiLevelType w:val="hybridMultilevel"/>
    <w:tmpl w:val="86C0EA7E"/>
    <w:lvl w:ilvl="0" w:tplc="00E6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6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0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2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8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3619C7"/>
    <w:multiLevelType w:val="multilevel"/>
    <w:tmpl w:val="948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50F9"/>
    <w:multiLevelType w:val="hybridMultilevel"/>
    <w:tmpl w:val="2C7AC86A"/>
    <w:lvl w:ilvl="0" w:tplc="00E6C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72792"/>
    <w:multiLevelType w:val="hybridMultilevel"/>
    <w:tmpl w:val="496E8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712"/>
    <w:multiLevelType w:val="hybridMultilevel"/>
    <w:tmpl w:val="70586416"/>
    <w:lvl w:ilvl="0" w:tplc="FB801A2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508B"/>
    <w:multiLevelType w:val="hybridMultilevel"/>
    <w:tmpl w:val="963AA0FC"/>
    <w:lvl w:ilvl="0" w:tplc="823EFD4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92E"/>
    <w:multiLevelType w:val="hybridMultilevel"/>
    <w:tmpl w:val="2F26377C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90D8DA">
      <w:numFmt w:val="bullet"/>
      <w:lvlText w:val="-"/>
      <w:lvlJc w:val="left"/>
      <w:pPr>
        <w:ind w:left="3960" w:hanging="360"/>
      </w:pPr>
      <w:rPr>
        <w:rFonts w:ascii="Sylfaen" w:eastAsiaTheme="minorHAnsi" w:hAnsi="Sylfaen" w:cs="Sylfaen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0F37672"/>
    <w:multiLevelType w:val="multilevel"/>
    <w:tmpl w:val="6A5A7A2A"/>
    <w:lvl w:ilvl="0">
      <w:start w:val="1"/>
      <w:numFmt w:val="bullet"/>
      <w:lvlText w:val="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 w16cid:durableId="186721726">
    <w:abstractNumId w:val="5"/>
  </w:num>
  <w:num w:numId="2" w16cid:durableId="1430157716">
    <w:abstractNumId w:val="1"/>
  </w:num>
  <w:num w:numId="3" w16cid:durableId="1685861880">
    <w:abstractNumId w:val="6"/>
  </w:num>
  <w:num w:numId="4" w16cid:durableId="129135986">
    <w:abstractNumId w:val="8"/>
  </w:num>
  <w:num w:numId="5" w16cid:durableId="1839229233">
    <w:abstractNumId w:val="2"/>
  </w:num>
  <w:num w:numId="6" w16cid:durableId="516817597">
    <w:abstractNumId w:val="0"/>
  </w:num>
  <w:num w:numId="7" w16cid:durableId="1518034525">
    <w:abstractNumId w:val="7"/>
  </w:num>
  <w:num w:numId="8" w16cid:durableId="907614943">
    <w:abstractNumId w:val="10"/>
  </w:num>
  <w:num w:numId="9" w16cid:durableId="1574047068">
    <w:abstractNumId w:val="11"/>
  </w:num>
  <w:num w:numId="10" w16cid:durableId="1933927938">
    <w:abstractNumId w:val="9"/>
  </w:num>
  <w:num w:numId="11" w16cid:durableId="1739981798">
    <w:abstractNumId w:val="13"/>
  </w:num>
  <w:num w:numId="12" w16cid:durableId="1127625884">
    <w:abstractNumId w:val="12"/>
  </w:num>
  <w:num w:numId="13" w16cid:durableId="144201694">
    <w:abstractNumId w:val="4"/>
  </w:num>
  <w:num w:numId="14" w16cid:durableId="1893887196">
    <w:abstractNumId w:val="14"/>
  </w:num>
  <w:num w:numId="15" w16cid:durableId="1897625075">
    <w:abstractNumId w:val="15"/>
  </w:num>
  <w:num w:numId="16" w16cid:durableId="167545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91"/>
    <w:rsid w:val="0005237F"/>
    <w:rsid w:val="00075BA3"/>
    <w:rsid w:val="000964A6"/>
    <w:rsid w:val="000B576F"/>
    <w:rsid w:val="000D608D"/>
    <w:rsid w:val="001272D3"/>
    <w:rsid w:val="00155279"/>
    <w:rsid w:val="001821F5"/>
    <w:rsid w:val="00192523"/>
    <w:rsid w:val="001A2762"/>
    <w:rsid w:val="001B0785"/>
    <w:rsid w:val="001F7F2E"/>
    <w:rsid w:val="00217445"/>
    <w:rsid w:val="00221280"/>
    <w:rsid w:val="00247640"/>
    <w:rsid w:val="002B4557"/>
    <w:rsid w:val="002B6E56"/>
    <w:rsid w:val="002B7483"/>
    <w:rsid w:val="002E2491"/>
    <w:rsid w:val="002F0F40"/>
    <w:rsid w:val="00302B74"/>
    <w:rsid w:val="0030600A"/>
    <w:rsid w:val="00306CDC"/>
    <w:rsid w:val="00350CFC"/>
    <w:rsid w:val="00373260"/>
    <w:rsid w:val="003B2EAA"/>
    <w:rsid w:val="003B3C18"/>
    <w:rsid w:val="003B45FD"/>
    <w:rsid w:val="00450E1F"/>
    <w:rsid w:val="004549B3"/>
    <w:rsid w:val="004643A8"/>
    <w:rsid w:val="00480BC3"/>
    <w:rsid w:val="004B4BE7"/>
    <w:rsid w:val="004B5150"/>
    <w:rsid w:val="004E7B33"/>
    <w:rsid w:val="0050623E"/>
    <w:rsid w:val="005334CD"/>
    <w:rsid w:val="00534B97"/>
    <w:rsid w:val="00541296"/>
    <w:rsid w:val="00554E14"/>
    <w:rsid w:val="0056205F"/>
    <w:rsid w:val="005D6601"/>
    <w:rsid w:val="00600C75"/>
    <w:rsid w:val="006405B5"/>
    <w:rsid w:val="00652322"/>
    <w:rsid w:val="00666493"/>
    <w:rsid w:val="006B5C66"/>
    <w:rsid w:val="006F58A4"/>
    <w:rsid w:val="0071307B"/>
    <w:rsid w:val="00717777"/>
    <w:rsid w:val="007612E5"/>
    <w:rsid w:val="007640E1"/>
    <w:rsid w:val="00773BDE"/>
    <w:rsid w:val="00775657"/>
    <w:rsid w:val="007879D1"/>
    <w:rsid w:val="007E021A"/>
    <w:rsid w:val="00837628"/>
    <w:rsid w:val="008673E9"/>
    <w:rsid w:val="00895E55"/>
    <w:rsid w:val="008C12AA"/>
    <w:rsid w:val="008C27F7"/>
    <w:rsid w:val="008E6324"/>
    <w:rsid w:val="0090534B"/>
    <w:rsid w:val="00907CBF"/>
    <w:rsid w:val="0092106E"/>
    <w:rsid w:val="00950466"/>
    <w:rsid w:val="00955A12"/>
    <w:rsid w:val="00971411"/>
    <w:rsid w:val="00976DA5"/>
    <w:rsid w:val="009A2C4F"/>
    <w:rsid w:val="009A58EA"/>
    <w:rsid w:val="009D05B1"/>
    <w:rsid w:val="009D2E50"/>
    <w:rsid w:val="009E3D05"/>
    <w:rsid w:val="009F0DD8"/>
    <w:rsid w:val="00A04EEB"/>
    <w:rsid w:val="00A300D0"/>
    <w:rsid w:val="00A52A83"/>
    <w:rsid w:val="00A53EE3"/>
    <w:rsid w:val="00AB0D52"/>
    <w:rsid w:val="00AF1BF5"/>
    <w:rsid w:val="00B06283"/>
    <w:rsid w:val="00B14236"/>
    <w:rsid w:val="00B965F2"/>
    <w:rsid w:val="00BB2F12"/>
    <w:rsid w:val="00BD2F7F"/>
    <w:rsid w:val="00BF31DC"/>
    <w:rsid w:val="00C02BA9"/>
    <w:rsid w:val="00C14E90"/>
    <w:rsid w:val="00C34AA0"/>
    <w:rsid w:val="00C817C5"/>
    <w:rsid w:val="00C96B0C"/>
    <w:rsid w:val="00CC37BD"/>
    <w:rsid w:val="00D14E74"/>
    <w:rsid w:val="00D662AF"/>
    <w:rsid w:val="00DB67D8"/>
    <w:rsid w:val="00DC77D7"/>
    <w:rsid w:val="00DD0C87"/>
    <w:rsid w:val="00DD59E6"/>
    <w:rsid w:val="00E01EC2"/>
    <w:rsid w:val="00E469A3"/>
    <w:rsid w:val="00E51CA6"/>
    <w:rsid w:val="00E868B2"/>
    <w:rsid w:val="00E91EC4"/>
    <w:rsid w:val="00E972B3"/>
    <w:rsid w:val="00ED3A50"/>
    <w:rsid w:val="00EE474F"/>
    <w:rsid w:val="00EF37B0"/>
    <w:rsid w:val="00F04EC5"/>
    <w:rsid w:val="00F328D2"/>
    <w:rsid w:val="00F35E07"/>
    <w:rsid w:val="00FB0C28"/>
    <w:rsid w:val="00FB531C"/>
    <w:rsid w:val="00FF449F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B2455D"/>
  <w15:chartTrackingRefBased/>
  <w15:docId w15:val="{964845EF-DFB7-4C88-8582-5C80362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2491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60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C4F"/>
    <w:pPr>
      <w:ind w:left="708"/>
    </w:pPr>
  </w:style>
  <w:style w:type="paragraph" w:styleId="Intestazione">
    <w:name w:val="header"/>
    <w:basedOn w:val="Normale"/>
    <w:link w:val="IntestazioneCarattere"/>
    <w:rsid w:val="00DD0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C87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DD0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C87"/>
    <w:rPr>
      <w:sz w:val="24"/>
      <w:szCs w:val="24"/>
      <w:lang w:eastAsia="ja-JP"/>
    </w:rPr>
  </w:style>
  <w:style w:type="paragraph" w:customStyle="1" w:styleId="Default">
    <w:name w:val="Default"/>
    <w:rsid w:val="00F04EC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E01EC2"/>
    <w:pPr>
      <w:widowControl w:val="0"/>
      <w:suppressAutoHyphens/>
      <w:spacing w:line="360" w:lineRule="auto"/>
      <w:ind w:firstLine="1985"/>
      <w:jc w:val="both"/>
    </w:pPr>
    <w:rPr>
      <w:rFonts w:ascii="Arial" w:eastAsia="Times New Roman" w:hAnsi="Arial" w:cs="Cambria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01EC2"/>
    <w:rPr>
      <w:rFonts w:ascii="Arial" w:eastAsia="Times New Roman" w:hAnsi="Arial" w:cs="Cambria"/>
      <w:sz w:val="22"/>
      <w:lang w:eastAsia="ar-SA"/>
    </w:rPr>
  </w:style>
  <w:style w:type="paragraph" w:customStyle="1" w:styleId="Normale1">
    <w:name w:val="Normale1"/>
    <w:rsid w:val="00E01EC2"/>
    <w:pPr>
      <w:suppressAutoHyphens/>
      <w:spacing w:after="120" w:line="360" w:lineRule="auto"/>
      <w:jc w:val="both"/>
      <w:textAlignment w:val="baseline"/>
    </w:pPr>
    <w:rPr>
      <w:rFonts w:ascii="Helvetica 55 Roman" w:eastAsia="Calibri" w:hAnsi="Helvetica 55 Roman"/>
      <w:szCs w:val="22"/>
      <w:lang w:eastAsia="ar-SA"/>
    </w:rPr>
  </w:style>
  <w:style w:type="table" w:styleId="Grigliatabella">
    <w:name w:val="Table Grid"/>
    <w:basedOn w:val="Tabellanormale"/>
    <w:rsid w:val="002E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E2491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2E2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.onorati\OneDrive%20-%20Azienda%20Consorziale%20Terme%20di%20Comano\Documenti\Modelli%20di%20Office%20personalizzati\ATT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87C6365612A45A9046674AD1619CC" ma:contentTypeVersion="16" ma:contentTypeDescription="Creare un nuovo documento." ma:contentTypeScope="" ma:versionID="93719ffbdcfea701492ce9b55a464cca">
  <xsd:schema xmlns:xsd="http://www.w3.org/2001/XMLSchema" xmlns:xs="http://www.w3.org/2001/XMLSchema" xmlns:p="http://schemas.microsoft.com/office/2006/metadata/properties" xmlns:ns2="dc557bb2-cf25-47c0-ad95-9b9bcc6bda61" xmlns:ns3="d3a78538-6e39-451d-ba15-368f1912c38a" targetNamespace="http://schemas.microsoft.com/office/2006/metadata/properties" ma:root="true" ma:fieldsID="df92a87ad5fd5b1b89d89588534de2b9" ns2:_="" ns3:_="">
    <xsd:import namespace="dc557bb2-cf25-47c0-ad95-9b9bcc6bda61"/>
    <xsd:import namespace="d3a78538-6e39-451d-ba15-368f1912c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sponsabilecartell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7bb2-cf25-47c0-ad95-9b9bcc6b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8538-6e39-451d-ba15-368f1912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abilecartella" ma:index="12" nillable="true" ma:displayName="Responsabile cartella" ma:description="responsabile di riferimento della cartella." ma:format="Dropdown" ma:list="UserInfo" ma:SharePointGroup="0" ma:internalName="Responsabilecartell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1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tato consenso" ma:internalName="Stato_x0020_consens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ecartella xmlns="d3a78538-6e39-451d-ba15-368f1912c38a">
      <UserInfo>
        <DisplayName/>
        <AccountId xsi:nil="true"/>
        <AccountType/>
      </UserInfo>
    </Responsabilecartella>
    <Note xmlns="d3a78538-6e39-451d-ba15-368f1912c38a" xsi:nil="true"/>
    <_Flow_SignoffStatus xmlns="d3a78538-6e39-451d-ba15-368f1912c38a" xsi:nil="true"/>
  </documentManagement>
</p:properties>
</file>

<file path=customXml/itemProps1.xml><?xml version="1.0" encoding="utf-8"?>
<ds:datastoreItem xmlns:ds="http://schemas.openxmlformats.org/officeDocument/2006/customXml" ds:itemID="{08956263-6F9A-4836-8AB9-4E9BD2197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3F3A4-C0A7-4C3E-A981-1B5A19ADE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7bb2-cf25-47c0-ad95-9b9bcc6bda61"/>
    <ds:schemaRef ds:uri="d3a78538-6e39-451d-ba15-368f1912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9FD6E-401B-4F35-B8A1-7C83225AD4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B01E5F-9ED4-4C5D-BB27-ED306E57614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d3a78538-6e39-451d-ba15-368f1912c38a"/>
    <ds:schemaRef ds:uri="dc557bb2-cf25-47c0-ad95-9b9bcc6bda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lettera.dotx</Template>
  <TotalTime>5</TotalTime>
  <Pages>1</Pages>
  <Words>137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Lega per la lotta contro i tumori</Company>
  <LinksUpToDate>false</LinksUpToDate>
  <CharactersWithSpaces>957</CharactersWithSpaces>
  <SharedDoc>false</SharedDoc>
  <HLinks>
    <vt:vector size="114" baseType="variant">
      <vt:variant>
        <vt:i4>3145732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http://www.ncbi.nlm.nih.gov/pubmed/23007254</vt:lpwstr>
      </vt:variant>
      <vt:variant>
        <vt:lpwstr>#</vt:lpwstr>
      </vt:variant>
      <vt:variant>
        <vt:i4>6291479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http://www.ncbi.nlm.nih.gov/pubmed?term=Girolomoni%20G%5BAuthor%5D&amp;cauthor=true&amp;cauthor_uid=23007254</vt:lpwstr>
      </vt:variant>
      <vt:variant>
        <vt:lpwstr/>
      </vt:variant>
      <vt:variant>
        <vt:i4>6422551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http://www.ncbi.nlm.nih.gov/pubmed?term=Zanoni%20M%5BAuthor%5D&amp;cauthor=true&amp;cauthor_uid=23007254</vt:lpwstr>
      </vt:variant>
      <vt:variant>
        <vt:lpwstr/>
      </vt:variant>
      <vt:variant>
        <vt:i4>3604490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http://www.ncbi.nlm.nih.gov/pubmed?term=Giordano%20MV%5BAuthor%5D&amp;cauthor=true&amp;cauthor_uid=23007254</vt:lpwstr>
      </vt:variant>
      <vt:variant>
        <vt:lpwstr/>
      </vt:variant>
      <vt:variant>
        <vt:i4>7471127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http://www.ncbi.nlm.nih.gov/pubmed?term=Farina%20S%5BAuthor%5D&amp;cauthor=true&amp;cauthor_uid=23007254</vt:lpwstr>
      </vt:variant>
      <vt:variant>
        <vt:lpwstr/>
      </vt:variant>
      <vt:variant>
        <vt:i4>655418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http://www.ncbi.nlm.nih.gov/pubmed?term=Gisondi%20P%5BAuthor%5D&amp;cauthor=true&amp;cauthor_uid=23007254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http://www.ncbi.nlm.nih.gov/pubmed/22063458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http://www.ncbi.nlm.nih.gov/pubmed/21227893</vt:lpwstr>
      </vt:variant>
      <vt:variant>
        <vt:lpwstr/>
      </vt:variant>
      <vt:variant>
        <vt:i4>3211273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http://www.ncbi.nlm.nih.gov/pubmed/21254853</vt:lpwstr>
      </vt:variant>
      <vt:variant>
        <vt:lpwstr>#</vt:lpwstr>
      </vt:variant>
      <vt:variant>
        <vt:i4>6946838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http://www.ncbi.nlm.nih.gov/pubmed?term=Girolomoni%20G%5BAuthor%5D&amp;cauthor=true&amp;cauthor_uid=21254853</vt:lpwstr>
      </vt:variant>
      <vt:variant>
        <vt:lpwstr/>
      </vt:variant>
      <vt:variant>
        <vt:i4>7077968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http://www.ncbi.nlm.nih.gov/pubmed?term=Baldo%20E%5BAuthor%5D&amp;cauthor=true&amp;cauthor_uid=21254853</vt:lpwstr>
      </vt:variant>
      <vt:variant>
        <vt:lpwstr/>
      </vt:variant>
      <vt:variant>
        <vt:i4>1441846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http://www.ncbi.nlm.nih.gov/pubmed?term=Rizzoli%20L%5BAuthor%5D&amp;cauthor=true&amp;cauthor_uid=21254853</vt:lpwstr>
      </vt:variant>
      <vt:variant>
        <vt:lpwstr/>
      </vt:variant>
      <vt:variant>
        <vt:i4>721023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http://www.ncbi.nlm.nih.gov/pubmed?term=Pace%20M%5BAuthor%5D&amp;cauthor=true&amp;cauthor_uid=21254853</vt:lpwstr>
      </vt:variant>
      <vt:variant>
        <vt:lpwstr/>
      </vt:variant>
      <vt:variant>
        <vt:i4>6815766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http://www.ncbi.nlm.nih.gov/pubmed?term=Zanoni%20M%5BAuthor%5D&amp;cauthor=true&amp;cauthor_uid=21254853</vt:lpwstr>
      </vt:variant>
      <vt:variant>
        <vt:lpwstr/>
      </vt:variant>
      <vt:variant>
        <vt:i4>720951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http://www.ncbi.nlm.nih.gov/pubmed?term=Gisondi%20P%5BAuthor%5D&amp;cauthor=true&amp;cauthor_uid=21254853</vt:lpwstr>
      </vt:variant>
      <vt:variant>
        <vt:lpwstr/>
      </vt:variant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http://www.ncbi.nlm.nih.gov/pubmed?term=Farina%20S%5BAuthor%5D&amp;cauthor=true&amp;cauthor_uid=21254853</vt:lpwstr>
      </vt:variant>
      <vt:variant>
        <vt:lpwstr/>
      </vt:variant>
      <vt:variant>
        <vt:i4>3801131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http://www.ncbi.nlm.nih.gov/pubmed/19844077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http://www.ncbi.nlm.nih.gov/pubmed/19430554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http://www.ncbi.nlm.nih.gov/pubmed/18727814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Giorgio Onorati</dc:creator>
  <cp:keywords/>
  <cp:lastModifiedBy>Barbara Sartori</cp:lastModifiedBy>
  <cp:revision>2</cp:revision>
  <cp:lastPrinted>2018-11-21T17:39:00Z</cp:lastPrinted>
  <dcterms:created xsi:type="dcterms:W3CDTF">2023-02-28T10:04:00Z</dcterms:created>
  <dcterms:modified xsi:type="dcterms:W3CDTF">2023-02-28T10:04:00Z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0x0101003EB87C6365612A45A9046674AD1619CC</vt:lpwstr>
  </property>
</Properties>
</file>