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28B5" w14:textId="77777777" w:rsidR="003B3C18" w:rsidRPr="002E2491" w:rsidRDefault="003B3C18" w:rsidP="004B5150">
      <w:pPr>
        <w:ind w:right="424"/>
        <w:jc w:val="both"/>
        <w:rPr>
          <w:rFonts w:asciiTheme="minorHAnsi" w:hAnsiTheme="minorHAnsi"/>
          <w:sz w:val="28"/>
          <w:szCs w:val="28"/>
        </w:rPr>
      </w:pPr>
    </w:p>
    <w:p w14:paraId="4281A555" w14:textId="77777777" w:rsidR="004B5150" w:rsidRPr="002E2491" w:rsidRDefault="004B5150" w:rsidP="004B5150">
      <w:pPr>
        <w:ind w:right="424"/>
        <w:jc w:val="both"/>
        <w:rPr>
          <w:rFonts w:asciiTheme="minorHAnsi" w:hAnsiTheme="minorHAnsi"/>
          <w:sz w:val="28"/>
          <w:szCs w:val="28"/>
        </w:rPr>
      </w:pPr>
    </w:p>
    <w:p w14:paraId="7C8B95CD" w14:textId="77777777" w:rsidR="002E2491" w:rsidRPr="00055D65" w:rsidRDefault="002E2491" w:rsidP="002E249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55D65">
        <w:rPr>
          <w:rFonts w:asciiTheme="minorHAnsi" w:hAnsiTheme="minorHAnsi" w:cstheme="minorHAnsi"/>
          <w:b/>
          <w:bCs/>
          <w:sz w:val="28"/>
          <w:szCs w:val="28"/>
        </w:rPr>
        <w:t xml:space="preserve">Obbligo di informativa derivante dalla </w:t>
      </w:r>
      <w:r w:rsidRPr="00567B47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Pr="00055D65">
        <w:rPr>
          <w:rFonts w:asciiTheme="minorHAnsi" w:hAnsiTheme="minorHAnsi" w:cstheme="minorHAnsi"/>
          <w:b/>
          <w:bCs/>
          <w:sz w:val="28"/>
          <w:szCs w:val="28"/>
        </w:rPr>
        <w:t>egge 4 agosto 2017 n.124, articolo 1, commi 125-129</w:t>
      </w:r>
    </w:p>
    <w:p w14:paraId="11FEC6F2" w14:textId="77777777" w:rsidR="002E2491" w:rsidRPr="00567B47" w:rsidRDefault="002E2491" w:rsidP="002E249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622F3EC" w14:textId="77777777" w:rsidR="002E2491" w:rsidRPr="00567B47" w:rsidRDefault="002E2491" w:rsidP="002E2491">
      <w:pPr>
        <w:pStyle w:val="NormaleWeb"/>
        <w:spacing w:before="0" w:beforeAutospacing="0" w:after="0" w:afterAutospacing="0" w:line="294" w:lineRule="atLeast"/>
        <w:jc w:val="both"/>
        <w:textAlignment w:val="baseline"/>
        <w:rPr>
          <w:rFonts w:asciiTheme="minorHAnsi" w:hAnsiTheme="minorHAnsi"/>
          <w:sz w:val="21"/>
          <w:szCs w:val="21"/>
        </w:rPr>
      </w:pPr>
      <w:r w:rsidRPr="00567B47">
        <w:rPr>
          <w:rStyle w:val="Enfasicorsivo"/>
          <w:rFonts w:asciiTheme="minorHAnsi" w:hAnsiTheme="minorHAnsi"/>
          <w:sz w:val="21"/>
          <w:szCs w:val="21"/>
          <w:bdr w:val="none" w:sz="0" w:space="0" w:color="auto" w:frame="1"/>
        </w:rPr>
        <w:t>La legge n.124 del 4 agosto 2017 (Legge annuale per il mercato e la concorrenza), all’art.1 comma 125 configura una serie di obblighi di pubblicità a carico di soggetti (tra cui anche le Associazioni) che intrattengono rapporti economici con le Pubbliche Amministrazioni o con altri soggetti pubblici. La disposizione prevede che tali soggetti pubblichino, nei propri siti o portali digitali le informazioni relative a «sovvenzioni, contributi, incarichi retribuiti e comunque a vantaggi economici di qualunque genere», superiori a 10.000 euro. La pubblicità deve essere assicurata, con riferimento agli importi percepiti in ciascun anno, entro il 28 febbraio dell’anno successivo.</w:t>
      </w:r>
    </w:p>
    <w:p w14:paraId="35F4A5E9" w14:textId="77777777" w:rsidR="002E2491" w:rsidRPr="00567B47" w:rsidRDefault="002E2491" w:rsidP="002E249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58DBB2F" w14:textId="77777777" w:rsidR="002E2491" w:rsidRPr="00567B47" w:rsidRDefault="002E2491" w:rsidP="002E249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9529DE4" w14:textId="5221E0B3" w:rsidR="002E2491" w:rsidRPr="00B13BE5" w:rsidRDefault="002E2491" w:rsidP="002E249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13BE5">
        <w:rPr>
          <w:rFonts w:asciiTheme="minorHAnsi" w:hAnsiTheme="minorHAnsi" w:cstheme="minorHAnsi"/>
          <w:b/>
          <w:bCs/>
          <w:sz w:val="28"/>
          <w:szCs w:val="28"/>
        </w:rPr>
        <w:t xml:space="preserve">Contributi </w:t>
      </w:r>
      <w:r>
        <w:rPr>
          <w:rFonts w:asciiTheme="minorHAnsi" w:hAnsiTheme="minorHAnsi" w:cstheme="minorHAnsi"/>
          <w:b/>
          <w:bCs/>
          <w:sz w:val="28"/>
          <w:szCs w:val="28"/>
        </w:rPr>
        <w:t>percepiti nell’anno</w:t>
      </w:r>
      <w:r w:rsidRPr="00B13BE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F37B0">
        <w:rPr>
          <w:rFonts w:asciiTheme="minorHAnsi" w:hAnsiTheme="minorHAnsi" w:cstheme="minorHAnsi"/>
          <w:b/>
          <w:bCs/>
          <w:sz w:val="28"/>
          <w:szCs w:val="28"/>
        </w:rPr>
        <w:t>2020</w:t>
      </w:r>
    </w:p>
    <w:p w14:paraId="618006EC" w14:textId="77777777" w:rsidR="002E2491" w:rsidRPr="00B13BE5" w:rsidRDefault="002E2491" w:rsidP="002E249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7967670" w14:textId="77777777" w:rsidR="002E2491" w:rsidRPr="00B13BE5" w:rsidRDefault="002E2491" w:rsidP="002E2491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Grigliatabella"/>
        <w:tblW w:w="13462" w:type="dxa"/>
        <w:tblLook w:val="04A0" w:firstRow="1" w:lastRow="0" w:firstColumn="1" w:lastColumn="0" w:noHBand="0" w:noVBand="1"/>
      </w:tblPr>
      <w:tblGrid>
        <w:gridCol w:w="2122"/>
        <w:gridCol w:w="5386"/>
        <w:gridCol w:w="2126"/>
        <w:gridCol w:w="3828"/>
      </w:tblGrid>
      <w:tr w:rsidR="002E2491" w:rsidRPr="00B13BE5" w14:paraId="54FAC00B" w14:textId="77777777" w:rsidTr="002E2491">
        <w:trPr>
          <w:trHeight w:val="454"/>
        </w:trPr>
        <w:tc>
          <w:tcPr>
            <w:tcW w:w="2122" w:type="dxa"/>
            <w:shd w:val="clear" w:color="auto" w:fill="A8D08D" w:themeFill="accent6" w:themeFillTint="99"/>
            <w:vAlign w:val="center"/>
          </w:tcPr>
          <w:p w14:paraId="324A4CFA" w14:textId="77777777" w:rsidR="002E2491" w:rsidRPr="00B13BE5" w:rsidRDefault="002E2491" w:rsidP="00C96E8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3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5386" w:type="dxa"/>
            <w:shd w:val="clear" w:color="auto" w:fill="A8D08D" w:themeFill="accent6" w:themeFillTint="99"/>
            <w:vAlign w:val="center"/>
          </w:tcPr>
          <w:p w14:paraId="6777E5B0" w14:textId="77777777" w:rsidR="002E2491" w:rsidRPr="00B13BE5" w:rsidRDefault="002E2491" w:rsidP="00C96E8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3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Ente erogatore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14:paraId="7DB38D17" w14:textId="77777777" w:rsidR="002E2491" w:rsidRPr="00B13BE5" w:rsidRDefault="002E2491" w:rsidP="00C96E8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3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Importo</w:t>
            </w:r>
          </w:p>
        </w:tc>
        <w:tc>
          <w:tcPr>
            <w:tcW w:w="3828" w:type="dxa"/>
            <w:shd w:val="clear" w:color="auto" w:fill="A8D08D" w:themeFill="accent6" w:themeFillTint="99"/>
            <w:vAlign w:val="center"/>
          </w:tcPr>
          <w:p w14:paraId="6C38AABB" w14:textId="77777777" w:rsidR="002E2491" w:rsidRPr="00B13BE5" w:rsidRDefault="002E2491" w:rsidP="00C96E8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3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Causale</w:t>
            </w:r>
          </w:p>
        </w:tc>
      </w:tr>
      <w:tr w:rsidR="002E2491" w:rsidRPr="00B13BE5" w14:paraId="1AC78EE2" w14:textId="77777777" w:rsidTr="00C96E80">
        <w:trPr>
          <w:trHeight w:val="454"/>
        </w:trPr>
        <w:tc>
          <w:tcPr>
            <w:tcW w:w="2122" w:type="dxa"/>
            <w:vAlign w:val="center"/>
          </w:tcPr>
          <w:p w14:paraId="32A6466E" w14:textId="77777777" w:rsidR="002E2491" w:rsidRPr="00B13BE5" w:rsidRDefault="002E2491" w:rsidP="00C96E8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2FE8BB09" w14:textId="77777777" w:rsidR="002E2491" w:rsidRPr="00B13BE5" w:rsidRDefault="002E2491" w:rsidP="00C96E8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E5C1047" w14:textId="77777777" w:rsidR="002E2491" w:rsidRPr="00B13BE5" w:rsidRDefault="002E2491" w:rsidP="00C96E80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7CE93C9F" w14:textId="77777777" w:rsidR="002E2491" w:rsidRPr="00B13BE5" w:rsidRDefault="002E2491" w:rsidP="00C96E8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4C135F6" w14:textId="77777777" w:rsidR="002E2491" w:rsidRPr="00B13BE5" w:rsidRDefault="002E2491" w:rsidP="002E249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340119C" w14:textId="77777777" w:rsidR="002E2491" w:rsidRPr="00B13BE5" w:rsidRDefault="002E2491" w:rsidP="002E2491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13BE5">
        <w:rPr>
          <w:rFonts w:asciiTheme="minorHAnsi" w:hAnsiTheme="minorHAnsi" w:cstheme="minorHAnsi"/>
          <w:b/>
          <w:bCs/>
          <w:sz w:val="28"/>
          <w:szCs w:val="28"/>
        </w:rPr>
        <w:t>Nessun contributo percepito.</w:t>
      </w:r>
    </w:p>
    <w:p w14:paraId="02B09835" w14:textId="77777777" w:rsidR="004B5150" w:rsidRPr="004B5150" w:rsidRDefault="004B5150" w:rsidP="004B5150">
      <w:pPr>
        <w:ind w:right="424"/>
        <w:jc w:val="both"/>
        <w:rPr>
          <w:rFonts w:asciiTheme="minorHAnsi" w:hAnsiTheme="minorHAnsi"/>
          <w:sz w:val="22"/>
          <w:szCs w:val="22"/>
        </w:rPr>
      </w:pPr>
    </w:p>
    <w:sectPr w:rsidR="004B5150" w:rsidRPr="004B5150" w:rsidSect="002E2491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588" w:right="3119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3632" w14:textId="77777777" w:rsidR="002E2491" w:rsidRDefault="002E2491" w:rsidP="00DD0C87">
      <w:r>
        <w:separator/>
      </w:r>
    </w:p>
  </w:endnote>
  <w:endnote w:type="continuationSeparator" w:id="0">
    <w:p w14:paraId="54A7F8DD" w14:textId="77777777" w:rsidR="002E2491" w:rsidRDefault="002E2491" w:rsidP="00DD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kkalMajall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0EAE" w14:textId="77777777" w:rsidR="00A300D0" w:rsidRPr="00A300D0" w:rsidRDefault="00A300D0" w:rsidP="00A300D0">
    <w:pPr>
      <w:pStyle w:val="Pidipagina"/>
      <w:jc w:val="center"/>
      <w:rPr>
        <w:rFonts w:ascii="SakkalMajalla" w:hAnsi="SakkalMajalla" w:cs="SakkalMajalla"/>
        <w:color w:val="404040"/>
        <w:sz w:val="16"/>
        <w:szCs w:val="16"/>
        <w:lang w:eastAsia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D808" w14:textId="77777777" w:rsidR="00A300D0" w:rsidRPr="00907CBF" w:rsidRDefault="00E01EC2" w:rsidP="00E01EC2">
    <w:pPr>
      <w:pStyle w:val="Pidipagina"/>
      <w:jc w:val="center"/>
      <w:rPr>
        <w:rFonts w:ascii="Calibri" w:hAnsi="Calibri" w:cs="Arial"/>
        <w:sz w:val="18"/>
        <w:szCs w:val="18"/>
      </w:rPr>
    </w:pPr>
    <w:r w:rsidRPr="00907CBF">
      <w:rPr>
        <w:rFonts w:ascii="Calibri" w:hAnsi="Calibri" w:cs="Arial"/>
        <w:sz w:val="18"/>
        <w:szCs w:val="18"/>
      </w:rPr>
      <w:t xml:space="preserve">Associazione Terme del Trentino - </w:t>
    </w:r>
    <w:r w:rsidR="00907CBF">
      <w:rPr>
        <w:rFonts w:ascii="Calibri" w:hAnsi="Calibri" w:cs="Arial"/>
        <w:sz w:val="18"/>
        <w:szCs w:val="18"/>
      </w:rPr>
      <w:t>V</w:t>
    </w:r>
    <w:r w:rsidRPr="00907CBF">
      <w:rPr>
        <w:rFonts w:ascii="Calibri" w:hAnsi="Calibri" w:cs="Arial"/>
        <w:sz w:val="18"/>
        <w:szCs w:val="18"/>
      </w:rPr>
      <w:t xml:space="preserve">ia Vittorio Emanuele </w:t>
    </w:r>
    <w:r w:rsidR="00907CBF">
      <w:rPr>
        <w:rFonts w:ascii="Calibri" w:hAnsi="Calibri" w:cs="Arial"/>
        <w:sz w:val="18"/>
        <w:szCs w:val="18"/>
      </w:rPr>
      <w:t xml:space="preserve">n. </w:t>
    </w:r>
    <w:r w:rsidRPr="00907CBF">
      <w:rPr>
        <w:rFonts w:ascii="Calibri" w:hAnsi="Calibri" w:cs="Arial"/>
        <w:sz w:val="18"/>
        <w:szCs w:val="18"/>
      </w:rPr>
      <w:t xml:space="preserve">10, </w:t>
    </w:r>
    <w:r w:rsidR="00907CBF">
      <w:rPr>
        <w:rFonts w:ascii="Calibri" w:hAnsi="Calibri" w:cs="Arial"/>
        <w:sz w:val="18"/>
        <w:szCs w:val="18"/>
      </w:rPr>
      <w:t xml:space="preserve">38056 </w:t>
    </w:r>
    <w:r w:rsidR="00907CBF" w:rsidRPr="00907CBF">
      <w:rPr>
        <w:rFonts w:ascii="Calibri" w:hAnsi="Calibri" w:cs="Arial"/>
        <w:sz w:val="18"/>
        <w:szCs w:val="18"/>
      </w:rPr>
      <w:t xml:space="preserve">LEVICO TERME </w:t>
    </w:r>
    <w:r w:rsidRPr="00907CBF">
      <w:rPr>
        <w:rFonts w:ascii="Calibri" w:hAnsi="Calibri" w:cs="Arial"/>
        <w:sz w:val="18"/>
        <w:szCs w:val="18"/>
      </w:rPr>
      <w:t>(</w:t>
    </w:r>
    <w:r w:rsidR="001272D3">
      <w:rPr>
        <w:rFonts w:ascii="Calibri" w:hAnsi="Calibri" w:cs="Arial"/>
        <w:sz w:val="18"/>
        <w:szCs w:val="18"/>
      </w:rPr>
      <w:t>TN</w:t>
    </w:r>
    <w:r w:rsidRPr="00907CBF">
      <w:rPr>
        <w:rFonts w:ascii="Calibri" w:hAnsi="Calibri" w:cs="Arial"/>
        <w:sz w:val="18"/>
        <w:szCs w:val="18"/>
      </w:rPr>
      <w:t>) – C</w:t>
    </w:r>
    <w:r w:rsidR="00907CBF">
      <w:rPr>
        <w:rFonts w:ascii="Calibri" w:hAnsi="Calibri" w:cs="Arial"/>
        <w:sz w:val="18"/>
        <w:szCs w:val="18"/>
      </w:rPr>
      <w:t>od</w:t>
    </w:r>
    <w:r w:rsidRPr="00907CBF">
      <w:rPr>
        <w:rFonts w:ascii="Calibri" w:hAnsi="Calibri" w:cs="Arial"/>
        <w:sz w:val="18"/>
        <w:szCs w:val="18"/>
      </w:rPr>
      <w:t>.</w:t>
    </w:r>
    <w:r w:rsidR="00907CBF">
      <w:rPr>
        <w:rFonts w:ascii="Calibri" w:hAnsi="Calibri" w:cs="Arial"/>
        <w:sz w:val="18"/>
        <w:szCs w:val="18"/>
      </w:rPr>
      <w:t xml:space="preserve"> </w:t>
    </w:r>
    <w:r w:rsidRPr="00907CBF">
      <w:rPr>
        <w:rFonts w:ascii="Calibri" w:hAnsi="Calibri" w:cs="Arial"/>
        <w:sz w:val="18"/>
        <w:szCs w:val="18"/>
      </w:rPr>
      <w:t>F</w:t>
    </w:r>
    <w:r w:rsidR="00907CBF">
      <w:rPr>
        <w:rFonts w:ascii="Calibri" w:hAnsi="Calibri" w:cs="Arial"/>
        <w:sz w:val="18"/>
        <w:szCs w:val="18"/>
      </w:rPr>
      <w:t>isc</w:t>
    </w:r>
    <w:r w:rsidRPr="00907CBF">
      <w:rPr>
        <w:rFonts w:ascii="Calibri" w:hAnsi="Calibri" w:cs="Arial"/>
        <w:sz w:val="18"/>
        <w:szCs w:val="18"/>
      </w:rPr>
      <w:t>. 90017460222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D310" w14:textId="77777777" w:rsidR="002E2491" w:rsidRDefault="002E2491" w:rsidP="00DD0C87">
      <w:r>
        <w:separator/>
      </w:r>
    </w:p>
  </w:footnote>
  <w:footnote w:type="continuationSeparator" w:id="0">
    <w:p w14:paraId="1FE4A5CF" w14:textId="77777777" w:rsidR="002E2491" w:rsidRDefault="002E2491" w:rsidP="00DD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0187" w14:textId="77777777" w:rsidR="00A300D0" w:rsidRPr="003B3C18" w:rsidRDefault="00E01EC2" w:rsidP="00A300D0">
    <w:pPr>
      <w:pStyle w:val="Pidipagina"/>
      <w:jc w:val="center"/>
      <w:rPr>
        <w:rFonts w:ascii="SakkalMajalla" w:hAnsi="SakkalMajalla" w:cs="SakkalMajalla"/>
        <w:color w:val="404040"/>
        <w:sz w:val="16"/>
        <w:szCs w:val="16"/>
        <w:lang w:eastAsia="it-IT"/>
      </w:rPr>
    </w:pPr>
    <w:r>
      <w:rPr>
        <w:rFonts w:ascii="Calibri" w:hAnsi="Calibri" w:cs="Arial"/>
        <w:noProof/>
        <w:sz w:val="20"/>
        <w:szCs w:val="20"/>
        <w:lang w:eastAsia="it-IT"/>
      </w:rPr>
      <w:drawing>
        <wp:inline distT="0" distB="0" distL="0" distR="0" wp14:anchorId="6B73EB85" wp14:editId="591F2FD9">
          <wp:extent cx="984250" cy="429032"/>
          <wp:effectExtent l="0" t="0" r="6350" b="9525"/>
          <wp:docPr id="5" name="Immagine 5" descr="logo 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993" cy="442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2B1D" w14:textId="77777777" w:rsidR="00A300D0" w:rsidRPr="003B3C18" w:rsidRDefault="00E01EC2" w:rsidP="00A300D0">
    <w:pPr>
      <w:pStyle w:val="Pidipagina"/>
      <w:jc w:val="center"/>
      <w:rPr>
        <w:rFonts w:ascii="SakkalMajalla" w:hAnsi="SakkalMajalla" w:cs="SakkalMajalla"/>
        <w:color w:val="404040"/>
        <w:sz w:val="16"/>
        <w:szCs w:val="16"/>
        <w:lang w:eastAsia="it-IT"/>
      </w:rPr>
    </w:pPr>
    <w:r>
      <w:rPr>
        <w:rFonts w:ascii="Calibri" w:hAnsi="Calibri" w:cs="Arial"/>
        <w:noProof/>
        <w:sz w:val="20"/>
        <w:szCs w:val="20"/>
        <w:lang w:eastAsia="it-IT"/>
      </w:rPr>
      <w:drawing>
        <wp:inline distT="0" distB="0" distL="0" distR="0" wp14:anchorId="1C7B6C47" wp14:editId="45F5AE78">
          <wp:extent cx="1981200" cy="863600"/>
          <wp:effectExtent l="0" t="0" r="0" b="0"/>
          <wp:docPr id="4" name="Immagine 4" descr="logo 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2BB3"/>
    <w:multiLevelType w:val="hybridMultilevel"/>
    <w:tmpl w:val="77184D7A"/>
    <w:lvl w:ilvl="0" w:tplc="A9547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60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1E8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F4F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6E1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C7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A0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E7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21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F9370A"/>
    <w:multiLevelType w:val="hybridMultilevel"/>
    <w:tmpl w:val="7444F274"/>
    <w:lvl w:ilvl="0" w:tplc="D9FE7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2A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43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2F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CCE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0F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54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A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65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1A3552"/>
    <w:multiLevelType w:val="hybridMultilevel"/>
    <w:tmpl w:val="700A9CA6"/>
    <w:lvl w:ilvl="0" w:tplc="0CD81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49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4A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EF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A4C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0F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EAD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21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2E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E90DD1"/>
    <w:multiLevelType w:val="multilevel"/>
    <w:tmpl w:val="94BEB7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63949C0"/>
    <w:multiLevelType w:val="hybridMultilevel"/>
    <w:tmpl w:val="A036B2C2"/>
    <w:lvl w:ilvl="0" w:tplc="B14C1EB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A1549"/>
    <w:multiLevelType w:val="hybridMultilevel"/>
    <w:tmpl w:val="AE3A9534"/>
    <w:lvl w:ilvl="0" w:tplc="6C9C0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100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2C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6C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AB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6B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E0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AC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25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5D2F58"/>
    <w:multiLevelType w:val="hybridMultilevel"/>
    <w:tmpl w:val="FB20ABA0"/>
    <w:lvl w:ilvl="0" w:tplc="83DAA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905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E9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A0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EE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56C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782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4EF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A42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CC0007"/>
    <w:multiLevelType w:val="hybridMultilevel"/>
    <w:tmpl w:val="827667F0"/>
    <w:lvl w:ilvl="0" w:tplc="DC7E5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0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6F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6C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DC4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061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B48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720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6E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7AF03FF"/>
    <w:multiLevelType w:val="hybridMultilevel"/>
    <w:tmpl w:val="86C0EA7E"/>
    <w:lvl w:ilvl="0" w:tplc="00E6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6E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B06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07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80A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B20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6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41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A8E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3619C7"/>
    <w:multiLevelType w:val="multilevel"/>
    <w:tmpl w:val="9488A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B50F9"/>
    <w:multiLevelType w:val="hybridMultilevel"/>
    <w:tmpl w:val="2C7AC86A"/>
    <w:lvl w:ilvl="0" w:tplc="00E6C7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B72792"/>
    <w:multiLevelType w:val="hybridMultilevel"/>
    <w:tmpl w:val="496E83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23712"/>
    <w:multiLevelType w:val="hybridMultilevel"/>
    <w:tmpl w:val="70586416"/>
    <w:lvl w:ilvl="0" w:tplc="FB801A2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5508B"/>
    <w:multiLevelType w:val="hybridMultilevel"/>
    <w:tmpl w:val="963AA0FC"/>
    <w:lvl w:ilvl="0" w:tplc="823EFD4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9292E"/>
    <w:multiLevelType w:val="hybridMultilevel"/>
    <w:tmpl w:val="2F26377C"/>
    <w:lvl w:ilvl="0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890D8DA">
      <w:numFmt w:val="bullet"/>
      <w:lvlText w:val="-"/>
      <w:lvlJc w:val="left"/>
      <w:pPr>
        <w:ind w:left="3960" w:hanging="360"/>
      </w:pPr>
      <w:rPr>
        <w:rFonts w:ascii="Sylfaen" w:eastAsiaTheme="minorHAnsi" w:hAnsi="Sylfaen" w:cs="Sylfaen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70F37672"/>
    <w:multiLevelType w:val="multilevel"/>
    <w:tmpl w:val="6A5A7A2A"/>
    <w:lvl w:ilvl="0">
      <w:start w:val="1"/>
      <w:numFmt w:val="bullet"/>
      <w:lvlText w:val="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12"/>
  </w:num>
  <w:num w:numId="13">
    <w:abstractNumId w:val="4"/>
  </w:num>
  <w:num w:numId="14">
    <w:abstractNumId w:val="14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91"/>
    <w:rsid w:val="0005237F"/>
    <w:rsid w:val="00075BA3"/>
    <w:rsid w:val="000964A6"/>
    <w:rsid w:val="000B576F"/>
    <w:rsid w:val="000D608D"/>
    <w:rsid w:val="001272D3"/>
    <w:rsid w:val="00155279"/>
    <w:rsid w:val="001821F5"/>
    <w:rsid w:val="00192523"/>
    <w:rsid w:val="001A2762"/>
    <w:rsid w:val="001B0785"/>
    <w:rsid w:val="001F7F2E"/>
    <w:rsid w:val="00217445"/>
    <w:rsid w:val="00221280"/>
    <w:rsid w:val="00247640"/>
    <w:rsid w:val="002B4557"/>
    <w:rsid w:val="002B6E56"/>
    <w:rsid w:val="002B7483"/>
    <w:rsid w:val="002E2491"/>
    <w:rsid w:val="002F0F40"/>
    <w:rsid w:val="00302B74"/>
    <w:rsid w:val="0030600A"/>
    <w:rsid w:val="00306CDC"/>
    <w:rsid w:val="00350CFC"/>
    <w:rsid w:val="00373260"/>
    <w:rsid w:val="003B2EAA"/>
    <w:rsid w:val="003B3C18"/>
    <w:rsid w:val="003B45FD"/>
    <w:rsid w:val="00450E1F"/>
    <w:rsid w:val="004549B3"/>
    <w:rsid w:val="004643A8"/>
    <w:rsid w:val="00480BC3"/>
    <w:rsid w:val="004B4BE7"/>
    <w:rsid w:val="004B5150"/>
    <w:rsid w:val="004E7B33"/>
    <w:rsid w:val="0050623E"/>
    <w:rsid w:val="00534B97"/>
    <w:rsid w:val="00541296"/>
    <w:rsid w:val="00554E14"/>
    <w:rsid w:val="0056205F"/>
    <w:rsid w:val="00600C75"/>
    <w:rsid w:val="006405B5"/>
    <w:rsid w:val="00652322"/>
    <w:rsid w:val="00666493"/>
    <w:rsid w:val="006B5C66"/>
    <w:rsid w:val="006F58A4"/>
    <w:rsid w:val="0071307B"/>
    <w:rsid w:val="007612E5"/>
    <w:rsid w:val="007640E1"/>
    <w:rsid w:val="00773BDE"/>
    <w:rsid w:val="00775657"/>
    <w:rsid w:val="007879D1"/>
    <w:rsid w:val="007E021A"/>
    <w:rsid w:val="00837628"/>
    <w:rsid w:val="00895E55"/>
    <w:rsid w:val="008C12AA"/>
    <w:rsid w:val="008C27F7"/>
    <w:rsid w:val="008E6324"/>
    <w:rsid w:val="0090534B"/>
    <w:rsid w:val="00907CBF"/>
    <w:rsid w:val="0092106E"/>
    <w:rsid w:val="00950466"/>
    <w:rsid w:val="00955A12"/>
    <w:rsid w:val="00971411"/>
    <w:rsid w:val="00976DA5"/>
    <w:rsid w:val="009A2C4F"/>
    <w:rsid w:val="009A58EA"/>
    <w:rsid w:val="009D05B1"/>
    <w:rsid w:val="009D2E50"/>
    <w:rsid w:val="009E3D05"/>
    <w:rsid w:val="009F0DD8"/>
    <w:rsid w:val="00A04EEB"/>
    <w:rsid w:val="00A300D0"/>
    <w:rsid w:val="00A52A83"/>
    <w:rsid w:val="00A53EE3"/>
    <w:rsid w:val="00AB0D52"/>
    <w:rsid w:val="00AF1BF5"/>
    <w:rsid w:val="00B06283"/>
    <w:rsid w:val="00B14236"/>
    <w:rsid w:val="00B965F2"/>
    <w:rsid w:val="00BB2F12"/>
    <w:rsid w:val="00BD2F7F"/>
    <w:rsid w:val="00BF31DC"/>
    <w:rsid w:val="00C02BA9"/>
    <w:rsid w:val="00C14E90"/>
    <w:rsid w:val="00C34AA0"/>
    <w:rsid w:val="00C817C5"/>
    <w:rsid w:val="00D14E74"/>
    <w:rsid w:val="00D662AF"/>
    <w:rsid w:val="00DC77D7"/>
    <w:rsid w:val="00DD0C87"/>
    <w:rsid w:val="00DD59E6"/>
    <w:rsid w:val="00E01EC2"/>
    <w:rsid w:val="00E469A3"/>
    <w:rsid w:val="00E868B2"/>
    <w:rsid w:val="00E91EC4"/>
    <w:rsid w:val="00E972B3"/>
    <w:rsid w:val="00ED3A50"/>
    <w:rsid w:val="00EE474F"/>
    <w:rsid w:val="00EF37B0"/>
    <w:rsid w:val="00F04EC5"/>
    <w:rsid w:val="00F328D2"/>
    <w:rsid w:val="00F35E07"/>
    <w:rsid w:val="00FB0C28"/>
    <w:rsid w:val="00FB531C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B2455D"/>
  <w15:chartTrackingRefBased/>
  <w15:docId w15:val="{964845EF-DFB7-4C88-8582-5C803621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E2491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0600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A2C4F"/>
    <w:pPr>
      <w:ind w:left="708"/>
    </w:pPr>
  </w:style>
  <w:style w:type="paragraph" w:styleId="Intestazione">
    <w:name w:val="header"/>
    <w:basedOn w:val="Normale"/>
    <w:link w:val="IntestazioneCarattere"/>
    <w:rsid w:val="00DD0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D0C87"/>
    <w:rPr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rsid w:val="00DD0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D0C87"/>
    <w:rPr>
      <w:sz w:val="24"/>
      <w:szCs w:val="24"/>
      <w:lang w:eastAsia="ja-JP"/>
    </w:rPr>
  </w:style>
  <w:style w:type="paragraph" w:customStyle="1" w:styleId="Default">
    <w:name w:val="Default"/>
    <w:rsid w:val="00F04EC5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E01EC2"/>
    <w:pPr>
      <w:widowControl w:val="0"/>
      <w:suppressAutoHyphens/>
      <w:spacing w:line="360" w:lineRule="auto"/>
      <w:ind w:firstLine="1985"/>
      <w:jc w:val="both"/>
    </w:pPr>
    <w:rPr>
      <w:rFonts w:ascii="Arial" w:eastAsia="Times New Roman" w:hAnsi="Arial" w:cs="Cambria"/>
      <w:sz w:val="22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01EC2"/>
    <w:rPr>
      <w:rFonts w:ascii="Arial" w:eastAsia="Times New Roman" w:hAnsi="Arial" w:cs="Cambria"/>
      <w:sz w:val="22"/>
      <w:lang w:eastAsia="ar-SA"/>
    </w:rPr>
  </w:style>
  <w:style w:type="paragraph" w:customStyle="1" w:styleId="Normale1">
    <w:name w:val="Normale1"/>
    <w:rsid w:val="00E01EC2"/>
    <w:pPr>
      <w:suppressAutoHyphens/>
      <w:spacing w:after="120" w:line="360" w:lineRule="auto"/>
      <w:jc w:val="both"/>
      <w:textAlignment w:val="baseline"/>
    </w:pPr>
    <w:rPr>
      <w:rFonts w:ascii="Helvetica 55 Roman" w:eastAsia="Calibri" w:hAnsi="Helvetica 55 Roman"/>
      <w:szCs w:val="22"/>
      <w:lang w:eastAsia="ar-SA"/>
    </w:rPr>
  </w:style>
  <w:style w:type="table" w:styleId="Grigliatabella">
    <w:name w:val="Table Grid"/>
    <w:basedOn w:val="Tabellanormale"/>
    <w:rsid w:val="002E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E2491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2E24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rgio.onorati\OneDrive%20-%20Azienda%20Consorziale%20Terme%20di%20Comano\Documenti\Modelli%20di%20Office%20personalizzati\ATT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abilecartella xmlns="d3a78538-6e39-451d-ba15-368f1912c38a">
      <UserInfo>
        <DisplayName/>
        <AccountId xsi:nil="true"/>
        <AccountType/>
      </UserInfo>
    </Responsabilecartell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B87C6365612A45A9046674AD1619CC" ma:contentTypeVersion="13" ma:contentTypeDescription="Creare un nuovo documento." ma:contentTypeScope="" ma:versionID="9a8932e417407962dae96c0008b724bc">
  <xsd:schema xmlns:xsd="http://www.w3.org/2001/XMLSchema" xmlns:xs="http://www.w3.org/2001/XMLSchema" xmlns:p="http://schemas.microsoft.com/office/2006/metadata/properties" xmlns:ns2="dc557bb2-cf25-47c0-ad95-9b9bcc6bda61" xmlns:ns3="d3a78538-6e39-451d-ba15-368f1912c38a" targetNamespace="http://schemas.microsoft.com/office/2006/metadata/properties" ma:root="true" ma:fieldsID="013bbd8c4f86f2dbef11088507c4cc63" ns2:_="" ns3:_="">
    <xsd:import namespace="dc557bb2-cf25-47c0-ad95-9b9bcc6bda61"/>
    <xsd:import namespace="d3a78538-6e39-451d-ba15-368f1912c3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sponsabilecartell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57bb2-cf25-47c0-ad95-9b9bcc6b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78538-6e39-451d-ba15-368f1912c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sponsabilecartella" ma:index="12" nillable="true" ma:displayName="Responsabile cartella" ma:description="responsabile di riferimento della cartella." ma:format="Dropdown" ma:list="UserInfo" ma:SharePointGroup="0" ma:internalName="Responsabilecartell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9FD6E-401B-4F35-B8A1-7C83225AD4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B01E5F-9ED4-4C5D-BB27-ED306E57614C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d3a78538-6e39-451d-ba15-368f1912c38a"/>
    <ds:schemaRef ds:uri="dc557bb2-cf25-47c0-ad95-9b9bcc6bda61"/>
  </ds:schemaRefs>
</ds:datastoreItem>
</file>

<file path=customXml/itemProps3.xml><?xml version="1.0" encoding="utf-8"?>
<ds:datastoreItem xmlns:ds="http://schemas.openxmlformats.org/officeDocument/2006/customXml" ds:itemID="{08956263-6F9A-4836-8AB9-4E9BD2197E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1918EE-829B-4197-9275-E6A071539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57bb2-cf25-47c0-ad95-9b9bcc6bda61"/>
    <ds:schemaRef ds:uri="d3a78538-6e39-451d-ba15-368f1912c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 lettera.dotx</Template>
  <TotalTime>2</TotalTime>
  <Pages>1</Pages>
  <Words>125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•</vt:lpstr>
    </vt:vector>
  </TitlesOfParts>
  <Company>Lega per la lotta contro i tumori</Company>
  <LinksUpToDate>false</LinksUpToDate>
  <CharactersWithSpaces>889</CharactersWithSpaces>
  <SharedDoc>false</SharedDoc>
  <HLinks>
    <vt:vector size="114" baseType="variant">
      <vt:variant>
        <vt:i4>3145732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http://www.ncbi.nlm.nih.gov/pubmed/23007254</vt:lpwstr>
      </vt:variant>
      <vt:variant>
        <vt:lpwstr>#</vt:lpwstr>
      </vt:variant>
      <vt:variant>
        <vt:i4>6291479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http://www.ncbi.nlm.nih.gov/pubmed?term=Girolomoni%20G%5BAuthor%5D&amp;cauthor=true&amp;cauthor_uid=23007254</vt:lpwstr>
      </vt:variant>
      <vt:variant>
        <vt:lpwstr/>
      </vt:variant>
      <vt:variant>
        <vt:i4>6422551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http://www.ncbi.nlm.nih.gov/pubmed?term=Zanoni%20M%5BAuthor%5D&amp;cauthor=true&amp;cauthor_uid=23007254</vt:lpwstr>
      </vt:variant>
      <vt:variant>
        <vt:lpwstr/>
      </vt:variant>
      <vt:variant>
        <vt:i4>3604490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http://www.ncbi.nlm.nih.gov/pubmed?term=Giordano%20MV%5BAuthor%5D&amp;cauthor=true&amp;cauthor_uid=23007254</vt:lpwstr>
      </vt:variant>
      <vt:variant>
        <vt:lpwstr/>
      </vt:variant>
      <vt:variant>
        <vt:i4>7471127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http://www.ncbi.nlm.nih.gov/pubmed?term=Farina%20S%5BAuthor%5D&amp;cauthor=true&amp;cauthor_uid=23007254</vt:lpwstr>
      </vt:variant>
      <vt:variant>
        <vt:lpwstr/>
      </vt:variant>
      <vt:variant>
        <vt:i4>655418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http://www.ncbi.nlm.nih.gov/pubmed?term=Gisondi%20P%5BAuthor%5D&amp;cauthor=true&amp;cauthor_uid=23007254</vt:lpwstr>
      </vt:variant>
      <vt:variant>
        <vt:lpwstr/>
      </vt:variant>
      <vt:variant>
        <vt:i4>3407910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http://www.ncbi.nlm.nih.gov/pubmed/22063458</vt:lpwstr>
      </vt:variant>
      <vt:variant>
        <vt:lpwstr/>
      </vt:variant>
      <vt:variant>
        <vt:i4>4063277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http://www.ncbi.nlm.nih.gov/pubmed/21227893</vt:lpwstr>
      </vt:variant>
      <vt:variant>
        <vt:lpwstr/>
      </vt:variant>
      <vt:variant>
        <vt:i4>3211273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http://www.ncbi.nlm.nih.gov/pubmed/21254853</vt:lpwstr>
      </vt:variant>
      <vt:variant>
        <vt:lpwstr>#</vt:lpwstr>
      </vt:variant>
      <vt:variant>
        <vt:i4>6946838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http://www.ncbi.nlm.nih.gov/pubmed?term=Girolomoni%20G%5BAuthor%5D&amp;cauthor=true&amp;cauthor_uid=21254853</vt:lpwstr>
      </vt:variant>
      <vt:variant>
        <vt:lpwstr/>
      </vt:variant>
      <vt:variant>
        <vt:i4>7077968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http://www.ncbi.nlm.nih.gov/pubmed?term=Baldo%20E%5BAuthor%5D&amp;cauthor=true&amp;cauthor_uid=21254853</vt:lpwstr>
      </vt:variant>
      <vt:variant>
        <vt:lpwstr/>
      </vt:variant>
      <vt:variant>
        <vt:i4>1441846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http://www.ncbi.nlm.nih.gov/pubmed?term=Rizzoli%20L%5BAuthor%5D&amp;cauthor=true&amp;cauthor_uid=21254853</vt:lpwstr>
      </vt:variant>
      <vt:variant>
        <vt:lpwstr/>
      </vt:variant>
      <vt:variant>
        <vt:i4>721023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http://www.ncbi.nlm.nih.gov/pubmed?term=Pace%20M%5BAuthor%5D&amp;cauthor=true&amp;cauthor_uid=21254853</vt:lpwstr>
      </vt:variant>
      <vt:variant>
        <vt:lpwstr/>
      </vt:variant>
      <vt:variant>
        <vt:i4>6815766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http://www.ncbi.nlm.nih.gov/pubmed?term=Zanoni%20M%5BAuthor%5D&amp;cauthor=true&amp;cauthor_uid=21254853</vt:lpwstr>
      </vt:variant>
      <vt:variant>
        <vt:lpwstr/>
      </vt:variant>
      <vt:variant>
        <vt:i4>720951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http://www.ncbi.nlm.nih.gov/pubmed?term=Gisondi%20P%5BAuthor%5D&amp;cauthor=true&amp;cauthor_uid=21254853</vt:lpwstr>
      </vt:variant>
      <vt:variant>
        <vt:lpwstr/>
      </vt:variant>
      <vt:variant>
        <vt:i4>7864342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http://www.ncbi.nlm.nih.gov/pubmed?term=Farina%20S%5BAuthor%5D&amp;cauthor=true&amp;cauthor_uid=21254853</vt:lpwstr>
      </vt:variant>
      <vt:variant>
        <vt:lpwstr/>
      </vt:variant>
      <vt:variant>
        <vt:i4>3801131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http://www.ncbi.nlm.nih.gov/pubmed/19844077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http://www.ncbi.nlm.nih.gov/pubmed/19430554</vt:lpwstr>
      </vt:variant>
      <vt:variant>
        <vt:lpwstr/>
      </vt:variant>
      <vt:variant>
        <vt:i4>3145764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http://www.ncbi.nlm.nih.gov/pubmed/18727814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Giorgio Onorati</dc:creator>
  <cp:keywords/>
  <cp:lastModifiedBy>Giorgio Onorati</cp:lastModifiedBy>
  <cp:revision>2</cp:revision>
  <cp:lastPrinted>2018-11-21T17:39:00Z</cp:lastPrinted>
  <dcterms:created xsi:type="dcterms:W3CDTF">2021-04-29T08:59:00Z</dcterms:created>
  <dcterms:modified xsi:type="dcterms:W3CDTF">2021-04-29T09:27:00Z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0x0101003EB87C6365612A45A9046674AD1619CC</vt:lpwstr>
  </property>
</Properties>
</file>